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661C" w14:textId="6478B072" w:rsidR="00F164DA" w:rsidRPr="00B3686A" w:rsidRDefault="00F164DA" w:rsidP="00C7195D">
      <w:pPr>
        <w:pStyle w:val="Kop1"/>
        <w:jc w:val="both"/>
        <w:rPr>
          <w:lang w:val="nl-NL"/>
        </w:rPr>
      </w:pPr>
    </w:p>
    <w:p w14:paraId="59D61C35" w14:textId="400F635B" w:rsidR="00212925" w:rsidRPr="00B3686A" w:rsidRDefault="003625D6" w:rsidP="00F271AE">
      <w:pPr>
        <w:pStyle w:val="Kop3"/>
        <w:rPr>
          <w:lang w:val="nl-NL"/>
        </w:rPr>
      </w:pPr>
      <w:r>
        <w:rPr>
          <w:lang w:val="nl-NL"/>
        </w:rPr>
        <w:t>INSCHRIFFORMULIER</w:t>
      </w:r>
    </w:p>
    <w:p w14:paraId="06051106" w14:textId="26EEAE2A" w:rsidR="00212925" w:rsidRPr="00C7195D" w:rsidRDefault="00C7195D" w:rsidP="0016770F">
      <w:pPr>
        <w:pStyle w:val="Titel"/>
        <w:rPr>
          <w:sz w:val="144"/>
          <w:szCs w:val="144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06014D" wp14:editId="5DB6B56C">
            <wp:simplePos x="0" y="0"/>
            <wp:positionH relativeFrom="column">
              <wp:posOffset>2312768</wp:posOffset>
            </wp:positionH>
            <wp:positionV relativeFrom="paragraph">
              <wp:posOffset>2011045</wp:posOffset>
            </wp:positionV>
            <wp:extent cx="1501575" cy="2065812"/>
            <wp:effectExtent l="0" t="0" r="3810" b="0"/>
            <wp:wrapNone/>
            <wp:docPr id="3" name="Afbeelding 3" descr="Afbeeldingsresultaten voor voorbeelden foampru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voorbeelden foampru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75" cy="20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55EFA01A" wp14:editId="6BFAD6B8">
            <wp:simplePos x="0" y="0"/>
            <wp:positionH relativeFrom="column">
              <wp:posOffset>287671</wp:posOffset>
            </wp:positionH>
            <wp:positionV relativeFrom="paragraph">
              <wp:posOffset>1981868</wp:posOffset>
            </wp:positionV>
            <wp:extent cx="1878961" cy="2095995"/>
            <wp:effectExtent l="0" t="0" r="7620" b="0"/>
            <wp:wrapNone/>
            <wp:docPr id="2" name="Afbeelding 2" descr="Afbeelding met muur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muur, binnen&#10;&#10;Automatisch gegenereerde beschrijv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5"/>
                    <a:stretch/>
                  </pic:blipFill>
                  <pic:spPr bwMode="auto">
                    <a:xfrm>
                      <a:off x="0" y="0"/>
                      <a:ext cx="1879200" cy="2096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7195D">
        <w:rPr>
          <w:sz w:val="144"/>
          <w:szCs w:val="144"/>
          <w:lang w:val="nl-NL"/>
        </w:rPr>
        <w:t>Foamhoed</w:t>
      </w:r>
      <w:r>
        <w:rPr>
          <w:sz w:val="144"/>
          <w:szCs w:val="144"/>
          <w:lang w:val="nl-NL"/>
        </w:rPr>
        <w:t xml:space="preserve"> of foampruik maken</w:t>
      </w:r>
    </w:p>
    <w:p w14:paraId="0B6AB8A6" w14:textId="3A7513B0" w:rsidR="00212925" w:rsidRDefault="00C7195D" w:rsidP="0005635B">
      <w:pPr>
        <w:pStyle w:val="Ondertitel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935677" wp14:editId="0E2DC396">
            <wp:simplePos x="0" y="0"/>
            <wp:positionH relativeFrom="column">
              <wp:posOffset>3992773</wp:posOffset>
            </wp:positionH>
            <wp:positionV relativeFrom="paragraph">
              <wp:posOffset>1436</wp:posOffset>
            </wp:positionV>
            <wp:extent cx="1840865" cy="1692234"/>
            <wp:effectExtent l="0" t="0" r="6985" b="3810"/>
            <wp:wrapNone/>
            <wp:docPr id="4" name="Afbeelding 4" descr="Gerelateerde afbeeldingsdetails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sdetails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3"/>
                    <a:stretch/>
                  </pic:blipFill>
                  <pic:spPr bwMode="auto">
                    <a:xfrm>
                      <a:off x="0" y="0"/>
                      <a:ext cx="1840865" cy="16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0DCD" w:rsidRPr="00B3686A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A64E4" wp14:editId="133D353B">
                <wp:simplePos x="0" y="0"/>
                <wp:positionH relativeFrom="page">
                  <wp:posOffset>866775</wp:posOffset>
                </wp:positionH>
                <wp:positionV relativeFrom="margin">
                  <wp:posOffset>6776085</wp:posOffset>
                </wp:positionV>
                <wp:extent cx="2360930" cy="303847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12938" w14:textId="787DD013" w:rsidR="00F20DCD" w:rsidRDefault="002270B1" w:rsidP="00F20DCD">
                            <w:pPr>
                              <w:pStyle w:val="Datum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Maak zelf je foamhoed of foampruik.</w:t>
                            </w:r>
                          </w:p>
                          <w:p w14:paraId="0DA469A2" w14:textId="6FEF2634" w:rsidR="002270B1" w:rsidRPr="002270B1" w:rsidRDefault="002270B1" w:rsidP="002270B1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Kosten € 15,00 voor materiaal en kop koffie of fris.</w:t>
                            </w:r>
                          </w:p>
                          <w:p w14:paraId="53C35F34" w14:textId="77777777" w:rsidR="002270B1" w:rsidRDefault="002270B1" w:rsidP="002270B1">
                            <w:pPr>
                              <w:pStyle w:val="Verkoopargumenten"/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Naam:</w:t>
                            </w:r>
                          </w:p>
                          <w:p w14:paraId="53A9FB6F" w14:textId="32B7CF48" w:rsidR="00F20DCD" w:rsidRDefault="002270B1" w:rsidP="002270B1">
                            <w:pPr>
                              <w:pStyle w:val="Verkoopargumenten"/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tel.nr.</w:t>
                            </w:r>
                          </w:p>
                          <w:p w14:paraId="5097C9A8" w14:textId="7E04CCC4" w:rsidR="002270B1" w:rsidRDefault="002270B1" w:rsidP="002270B1">
                            <w:pPr>
                              <w:pStyle w:val="Verkoopargumenten"/>
                              <w:jc w:val="both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Dag: dinsdag of donderdag*</w:t>
                            </w:r>
                          </w:p>
                          <w:p w14:paraId="6F407FD8" w14:textId="0FEC79AE" w:rsidR="002270B1" w:rsidRPr="002270B1" w:rsidRDefault="002270B1" w:rsidP="002270B1">
                            <w:pPr>
                              <w:pStyle w:val="Verkoopargumenten"/>
                              <w:jc w:val="both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* aub doorhalen wat niet van toepassing is</w:t>
                            </w:r>
                          </w:p>
                          <w:p w14:paraId="5320071F" w14:textId="4F95BEFC" w:rsidR="00000000" w:rsidRDefault="002270B1" w:rsidP="002270B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Locatie: Speeltuin Tuindorp aan de Vlierstraat 65, 7544 GG Enschede. </w:t>
                            </w:r>
                          </w:p>
                          <w:p w14:paraId="3ECCB61E" w14:textId="4E737E4E" w:rsidR="003625D6" w:rsidRDefault="003625D6" w:rsidP="002270B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14:paraId="3FC15545" w14:textId="76F11739" w:rsidR="003625D6" w:rsidRDefault="003625D6" w:rsidP="002270B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14:paraId="1A14D9C6" w14:textId="77777777" w:rsidR="003625D6" w:rsidRDefault="003625D6" w:rsidP="002270B1">
                            <w:pPr>
                              <w:jc w:val="both"/>
                              <w:rPr>
                                <w:lang w:val="nl-NL"/>
                              </w:rPr>
                            </w:pPr>
                          </w:p>
                          <w:p w14:paraId="7A5890CC" w14:textId="77777777" w:rsidR="002270B1" w:rsidRDefault="002270B1" w:rsidP="002270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64E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8.25pt;margin-top:533.55pt;width:185.9pt;height:239.25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" stroked="f">
                <v:textbox>
                  <w:txbxContent>
                    <w:p w14:paraId="4A612938" w14:textId="787DD013" w:rsidR="00F20DCD" w:rsidRDefault="002270B1" w:rsidP="00F20DCD">
                      <w:pPr>
                        <w:pStyle w:val="Datum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Maak zelf je foamhoed of foampruik.</w:t>
                      </w:r>
                    </w:p>
                    <w:p w14:paraId="0DA469A2" w14:textId="6FEF2634" w:rsidR="002270B1" w:rsidRPr="002270B1" w:rsidRDefault="002270B1" w:rsidP="002270B1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Kosten € 15,00 voor materiaal en kop koffie of fris.</w:t>
                      </w:r>
                    </w:p>
                    <w:p w14:paraId="53C35F34" w14:textId="77777777" w:rsidR="002270B1" w:rsidRDefault="002270B1" w:rsidP="002270B1">
                      <w:pPr>
                        <w:pStyle w:val="Verkoopargumenten"/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Naam:</w:t>
                      </w:r>
                    </w:p>
                    <w:p w14:paraId="53A9FB6F" w14:textId="32B7CF48" w:rsidR="00F20DCD" w:rsidRDefault="002270B1" w:rsidP="002270B1">
                      <w:pPr>
                        <w:pStyle w:val="Verkoopargumenten"/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tel.nr.</w:t>
                      </w:r>
                    </w:p>
                    <w:p w14:paraId="5097C9A8" w14:textId="7E04CCC4" w:rsidR="002270B1" w:rsidRDefault="002270B1" w:rsidP="002270B1">
                      <w:pPr>
                        <w:pStyle w:val="Verkoopargumenten"/>
                        <w:jc w:val="both"/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Dag: dinsdag of donderdag*</w:t>
                      </w:r>
                    </w:p>
                    <w:p w14:paraId="6F407FD8" w14:textId="0FEC79AE" w:rsidR="002270B1" w:rsidRPr="002270B1" w:rsidRDefault="002270B1" w:rsidP="002270B1">
                      <w:pPr>
                        <w:pStyle w:val="Verkoopargumenten"/>
                        <w:jc w:val="both"/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* aub doorhalen wat niet van toepassing is</w:t>
                      </w:r>
                    </w:p>
                    <w:p w14:paraId="5320071F" w14:textId="4F95BEFC" w:rsidR="00000000" w:rsidRDefault="002270B1" w:rsidP="002270B1">
                      <w:pPr>
                        <w:jc w:val="both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Locatie: Speeltuin Tuindorp aan de Vlierstraat 65, 7544 GG Enschede. </w:t>
                      </w:r>
                    </w:p>
                    <w:p w14:paraId="3ECCB61E" w14:textId="4E737E4E" w:rsidR="003625D6" w:rsidRDefault="003625D6" w:rsidP="002270B1">
                      <w:pPr>
                        <w:jc w:val="both"/>
                        <w:rPr>
                          <w:lang w:val="nl-NL"/>
                        </w:rPr>
                      </w:pPr>
                    </w:p>
                    <w:p w14:paraId="3FC15545" w14:textId="76F11739" w:rsidR="003625D6" w:rsidRDefault="003625D6" w:rsidP="002270B1">
                      <w:pPr>
                        <w:jc w:val="both"/>
                        <w:rPr>
                          <w:lang w:val="nl-NL"/>
                        </w:rPr>
                      </w:pPr>
                    </w:p>
                    <w:p w14:paraId="1A14D9C6" w14:textId="77777777" w:rsidR="003625D6" w:rsidRDefault="003625D6" w:rsidP="002270B1">
                      <w:pPr>
                        <w:jc w:val="both"/>
                        <w:rPr>
                          <w:lang w:val="nl-NL"/>
                        </w:rPr>
                      </w:pPr>
                    </w:p>
                    <w:p w14:paraId="7A5890CC" w14:textId="77777777" w:rsidR="002270B1" w:rsidRDefault="002270B1" w:rsidP="002270B1">
                      <w:pPr>
                        <w:jc w:val="both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625D6">
        <w:rPr>
          <w:lang w:val="nl-NL"/>
        </w:rPr>
        <w:t xml:space="preserve">   </w:t>
      </w:r>
    </w:p>
    <w:p w14:paraId="38812A25" w14:textId="3844E874" w:rsidR="003625D6" w:rsidRDefault="003625D6" w:rsidP="0005635B">
      <w:pPr>
        <w:pStyle w:val="Ondertitel"/>
        <w:rPr>
          <w:lang w:val="nl-NL"/>
        </w:rPr>
      </w:pPr>
    </w:p>
    <w:p w14:paraId="469680D5" w14:textId="16D94B4A" w:rsidR="003625D6" w:rsidRDefault="003625D6" w:rsidP="0005635B">
      <w:pPr>
        <w:pStyle w:val="Ondertitel"/>
        <w:rPr>
          <w:lang w:val="nl-NL"/>
        </w:rPr>
      </w:pPr>
    </w:p>
    <w:p w14:paraId="292A1C8B" w14:textId="77777777" w:rsidR="003625D6" w:rsidRPr="00B3686A" w:rsidRDefault="003625D6" w:rsidP="0005635B">
      <w:pPr>
        <w:pStyle w:val="Ondertitel"/>
        <w:rPr>
          <w:lang w:val="nl-NL"/>
        </w:rPr>
      </w:pPr>
    </w:p>
    <w:sectPr w:rsidR="003625D6" w:rsidRPr="00B3686A" w:rsidSect="004F4860">
      <w:headerReference w:type="default" r:id="rId12"/>
      <w:pgSz w:w="11906" w:h="16838" w:code="9"/>
      <w:pgMar w:top="1134" w:right="1361" w:bottom="56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3084" w14:textId="77777777" w:rsidR="00F221B0" w:rsidRDefault="00F221B0" w:rsidP="0010417C">
      <w:pPr>
        <w:spacing w:after="0"/>
      </w:pPr>
      <w:r>
        <w:separator/>
      </w:r>
    </w:p>
  </w:endnote>
  <w:endnote w:type="continuationSeparator" w:id="0">
    <w:p w14:paraId="7136E5C2" w14:textId="77777777" w:rsidR="00F221B0" w:rsidRDefault="00F221B0" w:rsidP="00104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488D" w14:textId="77777777" w:rsidR="00F221B0" w:rsidRDefault="00F221B0" w:rsidP="0010417C">
      <w:pPr>
        <w:spacing w:after="0"/>
      </w:pPr>
      <w:r>
        <w:separator/>
      </w:r>
    </w:p>
  </w:footnote>
  <w:footnote w:type="continuationSeparator" w:id="0">
    <w:p w14:paraId="325813BB" w14:textId="77777777" w:rsidR="00F221B0" w:rsidRDefault="00F221B0" w:rsidP="001041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9E35" w14:textId="77777777" w:rsidR="0010417C" w:rsidRDefault="00E81C3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675E4" wp14:editId="6FE54A52">
              <wp:simplePos x="0" y="0"/>
              <wp:positionH relativeFrom="margin">
                <wp:posOffset>-864235</wp:posOffset>
              </wp:positionH>
              <wp:positionV relativeFrom="margin">
                <wp:posOffset>-716280</wp:posOffset>
              </wp:positionV>
              <wp:extent cx="5181600" cy="4000500"/>
              <wp:effectExtent l="0" t="0" r="0" b="0"/>
              <wp:wrapNone/>
              <wp:docPr id="1" name="Rechthoek 1" descr="Vorm gebruikt voor ind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40005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3517039" id="Rechthoek 1" o:spid="_x0000_s1026" alt="Vorm gebruikt voor indeling" style="position:absolute;margin-left:-68.05pt;margin-top:-56.4pt;width:408pt;height:315pt;z-index:251659264;visibility:visible;mso-wrap-style:square;mso-width-percent:100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jQ8L3htcEdJ&#10;bWc6aGVpZ2h0PgogICAgICAgICAgICAgICAgICA8eG1wR0ltZzpmb3JtYXQ+SlBFRzwveG1wR0lt&#10;Zzpmb3JtYXQ+CiAgICAgICAgICAgICAgICAgIDx4bXBHSW1nOmltYWdlPi85ai80QUFRU2taSlJn&#10;QUJBZ0VBU0FCSUFBRC83UUFzVUdodmRHOXphRzl3SURNdU1BQTRRa2xOQSswQUFBQUFBQkFBU0FB&#10;QUFBRUEmI3hBO0FRQkl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Q0Y4N0ExRUU0QjY0RTgxMUJFNzFFMUE4OURFODVFNTM8L3htcE1NOklu&#10;c3RhbmNlSUQ+CiAgICAgICAgIDx4bXBNTTpEb2N1bWVudElEPnhtcC5kaWQ6Q0Y4N0ExRUU0QjY0&#10;RTgxMUJFNzFFMUE4OURFODVFNTM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dXVpZDo5ODc0ZjY4YS0zNmFmLTRkMGYtYTE3MC00ODg0MDg3MjEzODQ8L3N0UmVmOmluc3Rh&#10;bmNlSUQ+CiAgICAgICAgICAgIDxzdFJlZjpkb2N1bWVudElEPnhtcC5kaWQ6RDIzRDdGN0NCMjVC&#10;RTgxMUFCRThFMDU2QUQ1NkJFMDc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QxM0Q3RjdDQjI1QkU4MTFBQkU4RTA1&#10;NkFENTZCRTA3PC9zdEV2dDppbnN0YW5jZUlEPgogICAgICAgICAgICAgICAgICA8c3RFdnQ6d2hl&#10;bj4yMDE4LTA1LTIwVDE0OjE2OjIzKzA4OjAwPC9zdEV2dDp3aGVuPgogICAgICAgICAgICAgICAg&#10;ICA8c3RFdnQ6c29mdHdhcmVBZ2VudD5BZG9iZSBJbGx1c3RyYXRvciBDUzYgKFdpbmRvd3Mp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pDRjg3QTFFRTRCNjRFODExQkU3MUUxQTg5REU4NUU1Mzwvc3RFdnQ6aW5z&#10;dGFuY2VJRD4KICAgICAgICAgICAgICAgICAgPHN0RXZ0OndoZW4+MjAxOC0wNS0zMVQwNDo1Njoz&#10;MiswODowMDwvc3RFdnQ6d2hlbj4KICAgICAgICAgICAgICAgICAgPHN0RXZ0OnNvZnR3YXJlQWdl&#10;bnQ+QWRvYmUgSWxsdXN0cmF0b3IgQ1M2IChXaW5kb3dzK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EwLjAx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" stroked="f" strokeweight="1pt">
              <v:fill r:id="rId2" o:title="Vorm gebruikt voor indeling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D"/>
    <w:rsid w:val="0005635B"/>
    <w:rsid w:val="000C338D"/>
    <w:rsid w:val="000D7D2E"/>
    <w:rsid w:val="000E6C48"/>
    <w:rsid w:val="000F380D"/>
    <w:rsid w:val="0010417C"/>
    <w:rsid w:val="0016770F"/>
    <w:rsid w:val="00195614"/>
    <w:rsid w:val="00212925"/>
    <w:rsid w:val="002270B1"/>
    <w:rsid w:val="00306B11"/>
    <w:rsid w:val="003625D6"/>
    <w:rsid w:val="003F3850"/>
    <w:rsid w:val="00473E6D"/>
    <w:rsid w:val="00482AF1"/>
    <w:rsid w:val="004910F7"/>
    <w:rsid w:val="004D0DF0"/>
    <w:rsid w:val="004D566C"/>
    <w:rsid w:val="004F4860"/>
    <w:rsid w:val="00614058"/>
    <w:rsid w:val="00631FF7"/>
    <w:rsid w:val="00761757"/>
    <w:rsid w:val="008F5D9F"/>
    <w:rsid w:val="009A1AFE"/>
    <w:rsid w:val="009E6444"/>
    <w:rsid w:val="00AF473C"/>
    <w:rsid w:val="00B16CDD"/>
    <w:rsid w:val="00B3686A"/>
    <w:rsid w:val="00B869FD"/>
    <w:rsid w:val="00BD6C95"/>
    <w:rsid w:val="00C4344A"/>
    <w:rsid w:val="00C7195D"/>
    <w:rsid w:val="00CC450F"/>
    <w:rsid w:val="00CE3D14"/>
    <w:rsid w:val="00D16424"/>
    <w:rsid w:val="00E10D6D"/>
    <w:rsid w:val="00E17FE2"/>
    <w:rsid w:val="00E81C3C"/>
    <w:rsid w:val="00EC5489"/>
    <w:rsid w:val="00EE3216"/>
    <w:rsid w:val="00F164DA"/>
    <w:rsid w:val="00F20DCD"/>
    <w:rsid w:val="00F221B0"/>
    <w:rsid w:val="00F271AE"/>
    <w:rsid w:val="00F60C2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49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nl-NL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AFE"/>
    <w:rPr>
      <w:rFonts w:asciiTheme="minorHAnsi" w:hAnsiTheme="minorHAnsi"/>
      <w:color w:val="602776" w:themeColor="accent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271AE"/>
    <w:pPr>
      <w:keepNext/>
      <w:keepLines/>
      <w:spacing w:after="160"/>
      <w:outlineLvl w:val="0"/>
    </w:pPr>
    <w:rPr>
      <w:rFonts w:eastAsiaTheme="majorEastAsia" w:cstheme="majorBidi"/>
      <w:b/>
      <w:caps/>
      <w:sz w:val="4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9A1AFE"/>
    <w:pPr>
      <w:spacing w:after="280"/>
      <w:outlineLvl w:val="1"/>
    </w:pPr>
    <w:rPr>
      <w:b/>
      <w:caps/>
      <w:color w:val="auto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0E6C48"/>
    <w:pPr>
      <w:keepNext/>
      <w:keepLines/>
      <w:spacing w:after="200"/>
      <w:outlineLvl w:val="2"/>
    </w:pPr>
    <w:rPr>
      <w:rFonts w:eastAsiaTheme="majorEastAsia" w:cstheme="majorBidi"/>
      <w:b/>
      <w:caps/>
      <w:color w:val="auto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9A1AFE"/>
    <w:pPr>
      <w:spacing w:after="0"/>
      <w:contextualSpacing/>
    </w:pPr>
    <w:rPr>
      <w:rFonts w:asciiTheme="majorHAnsi" w:eastAsiaTheme="majorEastAsia" w:hAnsiTheme="majorHAnsi" w:cstheme="majorBidi"/>
      <w:kern w:val="28"/>
      <w:sz w:val="21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1AFE"/>
    <w:rPr>
      <w:rFonts w:asciiTheme="majorHAnsi" w:eastAsiaTheme="majorEastAsia" w:hAnsiTheme="majorHAnsi" w:cstheme="majorBidi"/>
      <w:color w:val="602776" w:themeColor="accent2"/>
      <w:kern w:val="28"/>
      <w:sz w:val="210"/>
      <w:szCs w:val="56"/>
      <w:lang w:val="en-US"/>
    </w:rPr>
  </w:style>
  <w:style w:type="paragraph" w:styleId="Ondertitel">
    <w:name w:val="Subtitle"/>
    <w:basedOn w:val="Standaard"/>
    <w:link w:val="OndertitelChar"/>
    <w:uiPriority w:val="11"/>
    <w:qFormat/>
    <w:rsid w:val="00F20DCD"/>
    <w:pPr>
      <w:numPr>
        <w:ilvl w:val="1"/>
      </w:numPr>
      <w:spacing w:after="1000"/>
      <w:contextualSpacing/>
    </w:pPr>
    <w:rPr>
      <w:rFonts w:eastAsiaTheme="minorEastAsia" w:cstheme="minorBidi"/>
      <w:b/>
      <w:caps/>
      <w:color w:val="auto"/>
      <w:sz w:val="10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0DCD"/>
    <w:rPr>
      <w:rFonts w:asciiTheme="minorHAnsi" w:eastAsiaTheme="minorEastAsia" w:hAnsiTheme="minorHAnsi" w:cstheme="minorBidi"/>
      <w:b/>
      <w:caps/>
      <w:sz w:val="100"/>
      <w:szCs w:val="22"/>
      <w:lang w:val="en-US"/>
    </w:rPr>
  </w:style>
  <w:style w:type="paragraph" w:styleId="Koptekst">
    <w:name w:val="header"/>
    <w:basedOn w:val="Standaard"/>
    <w:link w:val="KoptekstChar"/>
    <w:uiPriority w:val="99"/>
    <w:semiHidden/>
    <w:rsid w:val="008F5D9F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F5D9F"/>
    <w:rPr>
      <w:color w:val="FFFFFF" w:themeColor="accent4"/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8F5D9F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F5D9F"/>
    <w:rPr>
      <w:color w:val="FFFFFF" w:themeColor="accent4"/>
      <w:lang w:val="en-US"/>
    </w:rPr>
  </w:style>
  <w:style w:type="paragraph" w:styleId="Datum">
    <w:name w:val="Date"/>
    <w:basedOn w:val="Standaard"/>
    <w:next w:val="Standaard"/>
    <w:link w:val="DatumChar"/>
    <w:uiPriority w:val="12"/>
    <w:qFormat/>
    <w:rsid w:val="009A1AFE"/>
    <w:pPr>
      <w:spacing w:after="120"/>
    </w:pPr>
    <w:rPr>
      <w:b/>
      <w:caps/>
      <w:sz w:val="42"/>
    </w:rPr>
  </w:style>
  <w:style w:type="character" w:customStyle="1" w:styleId="DatumChar">
    <w:name w:val="Datum Char"/>
    <w:basedOn w:val="Standaardalinea-lettertype"/>
    <w:link w:val="Datum"/>
    <w:uiPriority w:val="12"/>
    <w:rsid w:val="009A1AFE"/>
    <w:rPr>
      <w:rFonts w:asciiTheme="minorHAnsi" w:hAnsiTheme="minorHAnsi"/>
      <w:b/>
      <w:caps/>
      <w:color w:val="602776" w:themeColor="accent2"/>
      <w:sz w:val="42"/>
      <w:lang w:val="en-US"/>
    </w:rPr>
  </w:style>
  <w:style w:type="paragraph" w:customStyle="1" w:styleId="Verkoopargumenten">
    <w:name w:val="Verkoopargumenten"/>
    <w:basedOn w:val="Standaard"/>
    <w:link w:val="Tekensvoorverkoopargumenten"/>
    <w:uiPriority w:val="12"/>
    <w:qFormat/>
    <w:rsid w:val="009A1AFE"/>
    <w:pPr>
      <w:pBdr>
        <w:top w:val="single" w:sz="8" w:space="10" w:color="602776" w:themeColor="accent2"/>
        <w:bottom w:val="single" w:sz="8" w:space="10" w:color="602776" w:themeColor="accent2"/>
      </w:pBdr>
      <w:spacing w:before="120" w:after="60"/>
    </w:pPr>
    <w:rPr>
      <w:caps/>
      <w:color w:val="4EB6CB" w:themeColor="accent1"/>
      <w:spacing w:val="40"/>
      <w:sz w:val="40"/>
    </w:rPr>
  </w:style>
  <w:style w:type="character" w:customStyle="1" w:styleId="Kop1Char">
    <w:name w:val="Kop 1 Char"/>
    <w:basedOn w:val="Standaardalinea-lettertype"/>
    <w:link w:val="Kop1"/>
    <w:uiPriority w:val="9"/>
    <w:rsid w:val="00F271AE"/>
    <w:rPr>
      <w:rFonts w:eastAsiaTheme="majorEastAsia" w:cstheme="majorBidi"/>
      <w:b/>
      <w:caps/>
      <w:color w:val="FFFFFF" w:themeColor="accent4"/>
      <w:sz w:val="46"/>
      <w:szCs w:val="32"/>
      <w:lang w:val="en-US"/>
    </w:rPr>
  </w:style>
  <w:style w:type="character" w:customStyle="1" w:styleId="Tekensvoorverkoopargumenten">
    <w:name w:val="Tekens voor verkoopargumenten"/>
    <w:basedOn w:val="Standaardalinea-lettertype"/>
    <w:link w:val="Verkoopargumenten"/>
    <w:uiPriority w:val="12"/>
    <w:rsid w:val="009A1AFE"/>
    <w:rPr>
      <w:rFonts w:asciiTheme="minorHAnsi" w:hAnsiTheme="minorHAnsi"/>
      <w:caps/>
      <w:color w:val="4EB6CB" w:themeColor="accent1"/>
      <w:spacing w:val="40"/>
      <w:sz w:val="4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A1AFE"/>
    <w:rPr>
      <w:rFonts w:asciiTheme="minorHAnsi" w:hAnsiTheme="minorHAnsi"/>
      <w:b/>
      <w:caps/>
      <w:sz w:val="4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E6C48"/>
    <w:rPr>
      <w:rFonts w:asciiTheme="minorHAnsi" w:eastAsiaTheme="majorEastAsia" w:hAnsiTheme="minorHAnsi" w:cstheme="majorBidi"/>
      <w:b/>
      <w:caps/>
      <w:sz w:val="5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9E644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216"/>
    <w:rPr>
      <w:rFonts w:ascii="Tahoma" w:hAnsi="Tahoma" w:cs="Tahoma"/>
      <w:color w:val="602776" w:themeColor="accent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Evenementenfolder%20met%20carnavalsmaskers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EB6CB"/>
      </a:accent1>
      <a:accent2>
        <a:srgbClr val="602776"/>
      </a:accent2>
      <a:accent3>
        <a:srgbClr val="1D0428"/>
      </a:accent3>
      <a:accent4>
        <a:srgbClr val="FFFFFF"/>
      </a:accent4>
      <a:accent5>
        <a:srgbClr val="FFFFFF"/>
      </a:accent5>
      <a:accent6>
        <a:srgbClr val="FFFFFF"/>
      </a:accent6>
      <a:hlink>
        <a:srgbClr val="602776"/>
      </a:hlink>
      <a:folHlink>
        <a:srgbClr val="4E65CC"/>
      </a:folHlink>
    </a:clrScheme>
    <a:fontScheme name="Event Flyer">
      <a:majorFont>
        <a:latin typeface="Monotype Corsiv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4BA06-E749-4924-8A19-3153856BC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A17C9-6833-4725-BB0E-AB82501A7B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40ECA5-7C85-4B4F-A4BD-F77D51B23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Evenementenfolder met carnavalsmaskers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2021-10-03T17:01:00Z</dcterms:created>
  <dcterms:modified xsi:type="dcterms:W3CDTF">2021-10-03T17:27:00Z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